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37515678" w:rsidR="000974A8" w:rsidRPr="006A052D" w:rsidRDefault="003D43BA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伊勢市消防長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60EDF5D0" w:rsidR="00926F8C" w:rsidRPr="006A052D" w:rsidRDefault="00FC1283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  <w:bookmarkStart w:id="0" w:name="_GoBack"/>
            <w:bookmarkEnd w:id="0"/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FC1283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FC1283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FC1283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FC1283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FC1283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FC1283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FC1283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FC1283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FC1283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FC1283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FC1283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FC1283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FC1283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FC1283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FC1283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2C52A85C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787D96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764AF" w14:textId="77777777" w:rsidR="006C3ABA" w:rsidRDefault="006C3ABA" w:rsidP="00E03D14">
      <w:pPr>
        <w:spacing w:after="0" w:line="240" w:lineRule="auto"/>
      </w:pPr>
      <w:r>
        <w:separator/>
      </w:r>
    </w:p>
  </w:endnote>
  <w:endnote w:type="continuationSeparator" w:id="0">
    <w:p w14:paraId="282332E5" w14:textId="77777777" w:rsidR="006C3ABA" w:rsidRDefault="006C3ABA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DC1A3" w14:textId="77777777" w:rsidR="006C3ABA" w:rsidRDefault="006C3ABA" w:rsidP="00E03D14">
      <w:pPr>
        <w:spacing w:after="0" w:line="240" w:lineRule="auto"/>
      </w:pPr>
      <w:r>
        <w:separator/>
      </w:r>
    </w:p>
  </w:footnote>
  <w:footnote w:type="continuationSeparator" w:id="0">
    <w:p w14:paraId="3088FA4E" w14:textId="77777777" w:rsidR="006C3ABA" w:rsidRDefault="006C3ABA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3D43BA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3ABA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87D96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1283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F4F1-1D12-4FC8-9D57-5328F0B7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辻　宏介</cp:lastModifiedBy>
  <cp:revision>13</cp:revision>
  <cp:lastPrinted>2019-07-26T09:13:00Z</cp:lastPrinted>
  <dcterms:created xsi:type="dcterms:W3CDTF">2017-12-25T06:17:00Z</dcterms:created>
  <dcterms:modified xsi:type="dcterms:W3CDTF">2021-02-16T00:58:00Z</dcterms:modified>
</cp:coreProperties>
</file>