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71" w:rsidRDefault="00AE3C71"/>
    <w:p w:rsidR="00AE3C71" w:rsidRDefault="00AE3C71"/>
    <w:p w:rsidR="00AE3C71" w:rsidRDefault="00EC5AF9">
      <w:pPr>
        <w:ind w:left="2268" w:right="2267"/>
        <w:jc w:val="distribute"/>
        <w:rPr>
          <w:sz w:val="28"/>
        </w:rPr>
      </w:pPr>
      <w:r>
        <w:rPr>
          <w:rFonts w:hint="eastAsia"/>
          <w:sz w:val="28"/>
        </w:rPr>
        <w:t>変更</w:t>
      </w:r>
      <w:bookmarkStart w:id="0" w:name="_GoBack"/>
      <w:bookmarkEnd w:id="0"/>
      <w:r w:rsidR="00AE3C71">
        <w:rPr>
          <w:rFonts w:hint="eastAsia"/>
          <w:sz w:val="28"/>
        </w:rPr>
        <w:t>工程表</w:t>
      </w:r>
    </w:p>
    <w:p w:rsidR="00AE3C71" w:rsidRDefault="00AE3C71">
      <w:pPr>
        <w:jc w:val="right"/>
      </w:pPr>
    </w:p>
    <w:p w:rsidR="00AE3C71" w:rsidRDefault="00400CA8">
      <w:pPr>
        <w:jc w:val="right"/>
      </w:pPr>
      <w:r>
        <w:rPr>
          <w:rFonts w:hint="eastAsia"/>
        </w:rPr>
        <w:t>令和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年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月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日</w:t>
      </w:r>
    </w:p>
    <w:p w:rsidR="00AE3C71" w:rsidRDefault="00AE3C71"/>
    <w:p w:rsidR="00AE3C71" w:rsidRDefault="00AE3C71"/>
    <w:p w:rsidR="00AE3C71" w:rsidRDefault="00E21FE1">
      <w:r>
        <w:rPr>
          <w:rFonts w:hint="eastAsia"/>
        </w:rPr>
        <w:t xml:space="preserve">　伊勢市長</w:t>
      </w:r>
      <w:r w:rsidR="00AE3C71">
        <w:rPr>
          <w:rFonts w:hint="eastAsia"/>
        </w:rPr>
        <w:t xml:space="preserve">　様</w:t>
      </w:r>
    </w:p>
    <w:p w:rsidR="00AE3C71" w:rsidRDefault="00AE3C71"/>
    <w:p w:rsidR="00AE3C71" w:rsidRDefault="00AE3C71"/>
    <w:p w:rsidR="00AE3C71" w:rsidRDefault="00AE3C71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0"/>
        </w:rPr>
        <w:t>住所又は所在地</w:t>
      </w:r>
    </w:p>
    <w:p w:rsidR="00AE3C71" w:rsidRDefault="00AE3C71">
      <w:r>
        <w:rPr>
          <w:rFonts w:hint="eastAsia"/>
        </w:rPr>
        <w:t xml:space="preserve">　　　　　　　　　　　　</w:t>
      </w:r>
      <w:r w:rsidR="00AB1913">
        <w:rPr>
          <w:rFonts w:hint="eastAsia"/>
        </w:rPr>
        <w:t>受注</w:t>
      </w:r>
      <w:r>
        <w:rPr>
          <w:rFonts w:hint="eastAsia"/>
        </w:rPr>
        <w:t xml:space="preserve">者　　</w:t>
      </w:r>
      <w:r>
        <w:rPr>
          <w:rFonts w:hint="eastAsia"/>
          <w:sz w:val="20"/>
        </w:rPr>
        <w:t>氏名</w:t>
      </w:r>
      <w:r w:rsidR="00A751A9">
        <w:rPr>
          <w:rFonts w:hint="eastAsia"/>
          <w:sz w:val="20"/>
        </w:rPr>
        <w:t>又は</w:t>
      </w:r>
      <w:r>
        <w:rPr>
          <w:rFonts w:hint="eastAsia"/>
          <w:sz w:val="20"/>
        </w:rPr>
        <w:t>商号及</w:t>
      </w:r>
    </w:p>
    <w:p w:rsidR="00AE3C71" w:rsidRDefault="00AE3C71">
      <w:pPr>
        <w:rPr>
          <w:sz w:val="20"/>
        </w:rPr>
      </w:pPr>
      <w:r>
        <w:rPr>
          <w:rFonts w:hint="eastAsia"/>
        </w:rPr>
        <w:t xml:space="preserve">　　　　　　　　　　　　　　　　　</w:t>
      </w:r>
      <w:r>
        <w:rPr>
          <w:sz w:val="20"/>
        </w:rPr>
        <w:fldChar w:fldCharType="begin"/>
      </w:r>
      <w:r>
        <w:rPr>
          <w:sz w:val="20"/>
        </w:rPr>
        <w:instrText>eq \o\ad(\d\fo"</w:instrText>
      </w:r>
      <w:r>
        <w:rPr>
          <w:rFonts w:hint="eastAsia"/>
          <w:sz w:val="20"/>
        </w:rPr>
        <w:instrText xml:space="preserve">び代表者氏名　</w:instrText>
      </w:r>
      <w:r>
        <w:rPr>
          <w:sz w:val="20"/>
        </w:rPr>
        <w:instrText>"(),</w:instrText>
      </w:r>
      <w:r>
        <w:rPr>
          <w:rFonts w:hint="eastAsia"/>
          <w:sz w:val="20"/>
        </w:rPr>
        <w:instrText>び代表者氏名</w:instrText>
      </w:r>
      <w:r>
        <w:rPr>
          <w:sz w:val="20"/>
        </w:rPr>
        <w:instrText>)</w:instrText>
      </w:r>
      <w:r>
        <w:rPr>
          <w:sz w:val="20"/>
        </w:rPr>
        <w:fldChar w:fldCharType="end"/>
      </w:r>
    </w:p>
    <w:p w:rsidR="00AE3C71" w:rsidRDefault="00AE3C71"/>
    <w:p w:rsidR="00AE3C71" w:rsidRDefault="00AE3C71"/>
    <w:p w:rsidR="00AE3C71" w:rsidRDefault="00AE3C71"/>
    <w:p w:rsidR="00AE3C71" w:rsidRDefault="0032478D">
      <w:pPr>
        <w:ind w:firstLine="240"/>
      </w:pPr>
      <w:r>
        <w:rPr>
          <w:rFonts w:hint="eastAsia"/>
        </w:rPr>
        <w:t>令和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年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月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日契約した次の工事を下記のとおり</w:t>
      </w:r>
      <w:r w:rsidR="00EC5AF9">
        <w:rPr>
          <w:rFonts w:hint="eastAsia"/>
        </w:rPr>
        <w:t>変更</w:t>
      </w:r>
      <w:r w:rsidR="00AB1913">
        <w:rPr>
          <w:rFonts w:hint="eastAsia"/>
        </w:rPr>
        <w:t>施行</w:t>
      </w:r>
      <w:r w:rsidR="00AE3C71">
        <w:rPr>
          <w:rFonts w:hint="eastAsia"/>
        </w:rPr>
        <w:t>します。</w:t>
      </w:r>
    </w:p>
    <w:p w:rsidR="00AE3C71" w:rsidRDefault="00AE3C71"/>
    <w:p w:rsidR="00AE3C71" w:rsidRDefault="00AE3C71">
      <w:pPr>
        <w:jc w:val="center"/>
      </w:pPr>
      <w:r>
        <w:rPr>
          <w:rFonts w:hint="eastAsia"/>
        </w:rPr>
        <w:t>記</w:t>
      </w:r>
    </w:p>
    <w:p w:rsidR="00AE3C71" w:rsidRDefault="00AE3C7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60"/>
        <w:gridCol w:w="1417"/>
        <w:gridCol w:w="4490"/>
      </w:tblGrid>
      <w:tr w:rsidR="00AE3C71">
        <w:trPr>
          <w:trHeight w:val="1350"/>
        </w:trPr>
        <w:tc>
          <w:tcPr>
            <w:tcW w:w="1233" w:type="dxa"/>
            <w:vAlign w:val="center"/>
          </w:tcPr>
          <w:p w:rsidR="00AE3C71" w:rsidRDefault="00AE3C71">
            <w:pPr>
              <w:jc w:val="distribute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1560" w:type="dxa"/>
            <w:vAlign w:val="center"/>
          </w:tcPr>
          <w:p w:rsidR="00AE3C71" w:rsidRDefault="00AE3C71" w:rsidP="00AB1913">
            <w:pPr>
              <w:wordWrap w:val="0"/>
            </w:pPr>
          </w:p>
          <w:p w:rsidR="00AE3C71" w:rsidRDefault="00AE3C71" w:rsidP="00AB1913">
            <w:pPr>
              <w:wordWrap w:val="0"/>
              <w:jc w:val="center"/>
            </w:pPr>
            <w:r>
              <w:rPr>
                <w:rFonts w:hint="eastAsia"/>
              </w:rPr>
              <w:t>第</w:t>
            </w:r>
            <w:r w:rsidR="00AB19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1417" w:type="dxa"/>
            <w:vAlign w:val="center"/>
          </w:tcPr>
          <w:p w:rsidR="00AE3C71" w:rsidRDefault="00AE3C71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490" w:type="dxa"/>
            <w:vAlign w:val="center"/>
          </w:tcPr>
          <w:p w:rsidR="00AE3C71" w:rsidRDefault="00AE3C71"/>
        </w:tc>
      </w:tr>
      <w:tr w:rsidR="00AE3C71">
        <w:trPr>
          <w:cantSplit/>
          <w:trHeight w:val="1350"/>
        </w:trPr>
        <w:tc>
          <w:tcPr>
            <w:tcW w:w="1233" w:type="dxa"/>
            <w:vAlign w:val="center"/>
          </w:tcPr>
          <w:p w:rsidR="00AE3C71" w:rsidRDefault="00AE3C7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467" w:type="dxa"/>
            <w:gridSpan w:val="3"/>
            <w:vAlign w:val="center"/>
          </w:tcPr>
          <w:p w:rsidR="00AE3C71" w:rsidRDefault="00AB1913" w:rsidP="00AB1913"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1905</wp:posOffset>
                      </wp:positionV>
                      <wp:extent cx="343535" cy="49530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3C71" w:rsidRDefault="00AE3C71">
                                  <w:r>
                                    <w:rPr>
                                      <w:rFonts w:hint="eastAsia"/>
                                    </w:rPr>
                                    <w:t>丁目</w:t>
                                  </w:r>
                                </w:p>
                                <w:p w:rsidR="00AE3C71" w:rsidRDefault="00AE3C71"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54.7pt;margin-top:.15pt;width:27.0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" o:allowincell="f" filled="f" stroked="f">
                      <v:textbox inset="0,0,0,0">
                        <w:txbxContent>
                          <w:p w:rsidR="00AE3C71" w:rsidRDefault="00AE3C71"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</w:p>
                          <w:p w:rsidR="00AE3C71" w:rsidRDefault="00AE3C71"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3C71">
              <w:rPr>
                <w:rFonts w:hint="eastAsia"/>
              </w:rPr>
              <w:t>伊勢市</w:t>
            </w:r>
            <w:r>
              <w:rPr>
                <w:rFonts w:hint="eastAsia"/>
              </w:rPr>
              <w:t xml:space="preserve">　　　　　　　　　　</w:t>
            </w:r>
            <w:r w:rsidR="00AE3C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地内</w:t>
            </w:r>
          </w:p>
        </w:tc>
      </w:tr>
      <w:tr w:rsidR="00AE3C71">
        <w:trPr>
          <w:cantSplit/>
          <w:trHeight w:val="1350"/>
        </w:trPr>
        <w:tc>
          <w:tcPr>
            <w:tcW w:w="1233" w:type="dxa"/>
            <w:vAlign w:val="center"/>
          </w:tcPr>
          <w:p w:rsidR="00AE3C71" w:rsidRDefault="00AE3C71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467" w:type="dxa"/>
            <w:gridSpan w:val="3"/>
            <w:vAlign w:val="center"/>
          </w:tcPr>
          <w:p w:rsidR="00AE3C71" w:rsidRDefault="00AE3C71">
            <w:r>
              <w:rPr>
                <w:rFonts w:hint="eastAsia"/>
              </w:rPr>
              <w:t xml:space="preserve">　　　　着手　　　　　</w:t>
            </w:r>
            <w:r w:rsidR="0032478D">
              <w:rPr>
                <w:rFonts w:hint="eastAsia"/>
              </w:rPr>
              <w:t>令和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AE3C71" w:rsidRDefault="00AE3C71" w:rsidP="005A5D4F">
            <w:r>
              <w:rPr>
                <w:rFonts w:hint="eastAsia"/>
              </w:rPr>
              <w:t xml:space="preserve">　　　　完了　　　　　</w:t>
            </w:r>
            <w:r w:rsidR="0032478D">
              <w:rPr>
                <w:rFonts w:hint="eastAsia"/>
              </w:rPr>
              <w:t>令和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AE3C71">
        <w:trPr>
          <w:cantSplit/>
          <w:trHeight w:val="1350"/>
        </w:trPr>
        <w:tc>
          <w:tcPr>
            <w:tcW w:w="1233" w:type="dxa"/>
            <w:vAlign w:val="center"/>
          </w:tcPr>
          <w:p w:rsidR="00AE3C71" w:rsidRDefault="00AE3C71">
            <w:pPr>
              <w:jc w:val="distribute"/>
            </w:pPr>
            <w:r>
              <w:rPr>
                <w:rFonts w:hint="eastAsia"/>
              </w:rPr>
              <w:t>契約額</w:t>
            </w:r>
          </w:p>
        </w:tc>
        <w:tc>
          <w:tcPr>
            <w:tcW w:w="7467" w:type="dxa"/>
            <w:gridSpan w:val="3"/>
            <w:vAlign w:val="center"/>
          </w:tcPr>
          <w:p w:rsidR="00AE3C71" w:rsidRDefault="00AE3C71">
            <w:pPr>
              <w:ind w:right="705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E3C71" w:rsidRDefault="00AE3C71">
      <w:pPr>
        <w:rPr>
          <w:b/>
        </w:rPr>
      </w:pPr>
      <w:r>
        <w:br w:type="page"/>
      </w:r>
      <w:r w:rsidR="00166AE3">
        <w:rPr>
          <w:rFonts w:eastAsia="Mincho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-878840</wp:posOffset>
                </wp:positionV>
                <wp:extent cx="3362960" cy="69596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6959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07CDC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pt,-69.2pt" to="385.2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fldChar w:fldCharType="begin"/>
      </w:r>
      <w:r>
        <w:rPr>
          <w:b/>
        </w:rPr>
        <w:instrText>eq \o\ad(\d\fo"</w:instrText>
      </w:r>
      <w:r>
        <w:rPr>
          <w:rFonts w:hint="eastAsia"/>
          <w:b/>
        </w:rPr>
        <w:instrText>工程図表</w:instrText>
      </w:r>
      <w:r>
        <w:rPr>
          <w:b/>
        </w:rPr>
        <w:instrText xml:space="preserve"> "(),</w:instrText>
      </w:r>
      <w:r>
        <w:rPr>
          <w:rFonts w:hint="eastAsia"/>
          <w:b/>
        </w:rPr>
        <w:instrText>工程図表</w:instrText>
      </w:r>
      <w:r>
        <w:rPr>
          <w:b/>
        </w:rPr>
        <w:instrText>)</w:instrText>
      </w:r>
      <w:r>
        <w:rPr>
          <w:b/>
        </w:rPr>
        <w:fldChar w:fldCharType="end"/>
      </w:r>
    </w:p>
    <w:p w:rsidR="00AE3C71" w:rsidRDefault="00AE3C71">
      <w:r>
        <w:object w:dxaOrig="15566" w:dyaOrig="11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358.5pt" o:ole="">
            <v:imagedata r:id="rId6" o:title=""/>
          </v:shape>
          <o:OLEObject Type="Embed" ProgID="Excel.Sheet.8" ShapeID="_x0000_i1025" DrawAspect="Content" ObjectID="_1689162107" r:id="rId7"/>
        </w:object>
      </w:r>
    </w:p>
    <w:p w:rsidR="00AE3C71" w:rsidRDefault="00AE3C71">
      <w:pPr>
        <w:rPr>
          <w:b/>
        </w:rPr>
      </w:pPr>
      <w:r>
        <w:rPr>
          <w:rFonts w:hint="eastAsia"/>
          <w:b/>
        </w:rPr>
        <w:t>総合工程表</w:t>
      </w:r>
    </w:p>
    <w:p w:rsidR="00AE3C71" w:rsidRDefault="00AE3C71">
      <w:r>
        <w:rPr>
          <w:b/>
        </w:rPr>
        <w:object w:dxaOrig="15319" w:dyaOrig="6965">
          <v:shape id="_x0000_i1026" type="#_x0000_t75" style="width:437.25pt;height:231.75pt" o:ole="">
            <v:imagedata r:id="rId8" o:title=""/>
          </v:shape>
          <o:OLEObject Type="Embed" ProgID="Excel.Sheet.8" ShapeID="_x0000_i1026" DrawAspect="Content" ObjectID="_1689162108" r:id="rId9"/>
        </w:object>
      </w:r>
    </w:p>
    <w:sectPr w:rsidR="00AE3C71" w:rsidSect="006F0D75">
      <w:pgSz w:w="11906" w:h="16838" w:orient="landscape" w:code="8"/>
      <w:pgMar w:top="1701" w:right="1985" w:bottom="1418" w:left="1559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5B" w:rsidRDefault="00BC5B5B" w:rsidP="00A751A9">
      <w:pPr>
        <w:spacing w:line="240" w:lineRule="auto"/>
      </w:pPr>
      <w:r>
        <w:separator/>
      </w:r>
    </w:p>
  </w:endnote>
  <w:endnote w:type="continuationSeparator" w:id="0">
    <w:p w:rsidR="00BC5B5B" w:rsidRDefault="00BC5B5B" w:rsidP="00A75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5B" w:rsidRDefault="00BC5B5B" w:rsidP="00A751A9">
      <w:pPr>
        <w:spacing w:line="240" w:lineRule="auto"/>
      </w:pPr>
      <w:r>
        <w:separator/>
      </w:r>
    </w:p>
  </w:footnote>
  <w:footnote w:type="continuationSeparator" w:id="0">
    <w:p w:rsidR="00BC5B5B" w:rsidRDefault="00BC5B5B" w:rsidP="00A751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printTwoOnOne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21FE1"/>
    <w:rsid w:val="00166AE3"/>
    <w:rsid w:val="0032478D"/>
    <w:rsid w:val="00400CA8"/>
    <w:rsid w:val="005A5D4F"/>
    <w:rsid w:val="006F0D75"/>
    <w:rsid w:val="009A4CF8"/>
    <w:rsid w:val="00A751A9"/>
    <w:rsid w:val="00AB1913"/>
    <w:rsid w:val="00AE3C71"/>
    <w:rsid w:val="00B264B9"/>
    <w:rsid w:val="00B42675"/>
    <w:rsid w:val="00BC5B5B"/>
    <w:rsid w:val="00E21FE1"/>
    <w:rsid w:val="00E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35878-A74E-4508-81F9-A75BBA06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75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51A9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A751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51A9"/>
    <w:rPr>
      <w:rFonts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B19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data\&#24037;&#20107;&#22519;&#34892;&#35215;&#21063;&#31561;&#27096;&#24335;&#65288;&#20849;&#26377;data&#65289;\&#27096;&#24335;&#35201;&#32177;\06&#21495;&#27096;&#24335;&#24037;&#31243;&#3492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06号様式工程表</Template>
  <TotalTime>7</TotalTime>
  <Pages>2</Pages>
  <Words>114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伊勢市役所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C2KANZ03</dc:creator>
  <cp:keywords/>
  <dc:description/>
  <cp:lastModifiedBy>中澤 利雅</cp:lastModifiedBy>
  <cp:revision>9</cp:revision>
  <cp:lastPrinted>2021-07-30T05:01:00Z</cp:lastPrinted>
  <dcterms:created xsi:type="dcterms:W3CDTF">2020-09-25T06:50:00Z</dcterms:created>
  <dcterms:modified xsi:type="dcterms:W3CDTF">2021-07-30T05:55:00Z</dcterms:modified>
</cp:coreProperties>
</file>